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F4" w:rsidRPr="005A1407" w:rsidRDefault="002A3CB5">
      <w:pPr>
        <w:pStyle w:val="3"/>
        <w:jc w:val="left"/>
        <w:rPr>
          <w:sz w:val="16"/>
          <w:szCs w:val="16"/>
        </w:rPr>
      </w:pPr>
      <w:r w:rsidRPr="005A1407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376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>
        <w:rPr>
          <w:b w:val="0"/>
          <w:sz w:val="16"/>
        </w:rPr>
        <w:t>ΠΑΡΑΡΤΗΜΑ Ι</w:t>
      </w:r>
    </w:p>
    <w:p w:rsidR="009E72F4" w:rsidRDefault="009E72F4">
      <w:pPr>
        <w:pStyle w:val="3"/>
      </w:pPr>
      <w:r>
        <w:t>ΥΠΕΥΘΥΝΗ ΔΗΛΩΣΗ</w:t>
      </w:r>
    </w:p>
    <w:p w:rsidR="009E72F4" w:rsidRDefault="009E72F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E72F4" w:rsidRDefault="009E72F4">
      <w:pPr>
        <w:pStyle w:val="a3"/>
        <w:tabs>
          <w:tab w:val="clear" w:pos="4153"/>
          <w:tab w:val="clear" w:pos="8306"/>
        </w:tabs>
      </w:pPr>
    </w:p>
    <w:p w:rsidR="009E72F4" w:rsidRDefault="009E72F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E72F4" w:rsidRDefault="009E72F4">
      <w:pPr>
        <w:pStyle w:val="a5"/>
        <w:jc w:val="left"/>
        <w:rPr>
          <w:bCs/>
          <w:sz w:val="22"/>
        </w:rPr>
      </w:pPr>
    </w:p>
    <w:p w:rsidR="009E72F4" w:rsidRDefault="009E72F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E72F4" w:rsidRPr="00D13FC6" w:rsidRDefault="00D13FC6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13FC6">
              <w:rPr>
                <w:rFonts w:ascii="Arial" w:hAnsi="Arial" w:cs="Arial"/>
                <w:b/>
                <w:sz w:val="22"/>
                <w:szCs w:val="22"/>
              </w:rPr>
              <w:t>ΕΠΙΤΡΟΠΗ ΕΡΕΥΝΩΝ ΠΑΝΕΠΙΣΤΗΜΙΟΥ ΘΕΣΣΑΛΙΑΣ</w:t>
            </w: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E72F4" w:rsidRDefault="009E72F4">
      <w:pPr>
        <w:rPr>
          <w:rFonts w:ascii="Arial" w:hAnsi="Arial" w:cs="Arial"/>
          <w:b/>
          <w:bCs/>
          <w:sz w:val="28"/>
        </w:rPr>
      </w:pPr>
    </w:p>
    <w:p w:rsidR="009E72F4" w:rsidRDefault="009E72F4">
      <w:pPr>
        <w:rPr>
          <w:sz w:val="16"/>
        </w:rPr>
      </w:pPr>
    </w:p>
    <w:p w:rsidR="009E72F4" w:rsidRDefault="009E72F4">
      <w:pPr>
        <w:sectPr w:rsidR="009E72F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E72F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</w:p>
          <w:p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512E2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 αμοιβή μου από τη συμμετοχή μου σε ερευνητικά / εκπαιδευτικά προγράμματα για το διάστημα από………………………………………</w:t>
            </w:r>
            <w:r w:rsidR="00D13FC6" w:rsidRPr="00D13FC6">
              <w:rPr>
                <w:rFonts w:ascii="Arial" w:hAnsi="Arial" w:cs="Arial"/>
                <w:b/>
                <w:sz w:val="22"/>
                <w:szCs w:val="22"/>
              </w:rPr>
              <w:t>μέχρι</w:t>
            </w:r>
            <w:r w:rsidR="00D13FC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δεν υπερβαίνει το σύνολο των πάσης φύσεως τακτικών αποδοχών μου.</w:t>
            </w:r>
            <w:r w:rsidR="00D13FC6">
              <w:rPr>
                <w:rFonts w:ascii="Arial" w:hAnsi="Arial" w:cs="Arial"/>
                <w:sz w:val="18"/>
              </w:rPr>
              <w:t xml:space="preserve">                                 .</w:t>
            </w: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E72F4" w:rsidRDefault="009E72F4"/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E72F4" w:rsidRDefault="009E72F4">
      <w:pPr>
        <w:pStyle w:val="a6"/>
        <w:ind w:left="0" w:right="484"/>
        <w:jc w:val="right"/>
        <w:rPr>
          <w:sz w:val="16"/>
        </w:rPr>
      </w:pPr>
    </w:p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72F4" w:rsidRDefault="009E72F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E72F4" w:rsidRDefault="009E72F4"/>
    <w:sectPr w:rsidR="009E72F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3CB5">
      <w:r>
        <w:separator/>
      </w:r>
    </w:p>
  </w:endnote>
  <w:endnote w:type="continuationSeparator" w:id="0">
    <w:p w:rsidR="00000000" w:rsidRDefault="002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3CB5">
      <w:r>
        <w:separator/>
      </w:r>
    </w:p>
  </w:footnote>
  <w:footnote w:type="continuationSeparator" w:id="0">
    <w:p w:rsidR="00000000" w:rsidRDefault="002A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0" w:type="dxa"/>
      <w:tblLook w:val="0000" w:firstRow="0" w:lastRow="0" w:firstColumn="0" w:lastColumn="0" w:noHBand="0" w:noVBand="0"/>
    </w:tblPr>
    <w:tblGrid>
      <w:gridCol w:w="5778"/>
      <w:gridCol w:w="4912"/>
    </w:tblGrid>
    <w:tr w:rsidR="009E72F4" w:rsidTr="008F039C">
      <w:tblPrEx>
        <w:tblCellMar>
          <w:top w:w="0" w:type="dxa"/>
          <w:bottom w:w="0" w:type="dxa"/>
        </w:tblCellMar>
      </w:tblPrEx>
      <w:tc>
        <w:tcPr>
          <w:tcW w:w="5778" w:type="dxa"/>
        </w:tcPr>
        <w:p w:rsidR="009E72F4" w:rsidRDefault="002A3C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E72F4" w:rsidRDefault="009E72F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E72F4" w:rsidRDefault="009E72F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F4" w:rsidRDefault="009E72F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8"/>
    <w:rsid w:val="002A3CB5"/>
    <w:rsid w:val="00512E23"/>
    <w:rsid w:val="005A1407"/>
    <w:rsid w:val="00627896"/>
    <w:rsid w:val="006A4688"/>
    <w:rsid w:val="008F039C"/>
    <w:rsid w:val="009E72F4"/>
    <w:rsid w:val="00CB3C64"/>
    <w:rsid w:val="00D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5:chartTrackingRefBased/>
  <w15:docId w15:val="{99D7AA05-BE3B-4B5B-9A63-4A3864B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Panos Vlastaridis</cp:lastModifiedBy>
  <cp:revision>2</cp:revision>
  <cp:lastPrinted>2002-09-25T07:58:00Z</cp:lastPrinted>
  <dcterms:created xsi:type="dcterms:W3CDTF">2017-05-16T08:17:00Z</dcterms:created>
  <dcterms:modified xsi:type="dcterms:W3CDTF">2017-05-16T08:17:00Z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1483740238</vt:i4>
  </property>
  <property fmtid="{D5CDD505-2E9C-101B-9397-08002B2CF9AE}" pid="3" name="_EmailSubject">
    <vt:lpwstr/>
  </property>
  <property fmtid="{D5CDD505-2E9C-101B-9397-08002B2CF9AE}" pid="4" name="_AuthorEmail">
    <vt:lpwstr>dmessal@adm.uth.gr</vt:lpwstr>
  </property>
  <property fmtid="{D5CDD505-2E9C-101B-9397-08002B2CF9AE}" pid="5" name="_AuthorEmailDisplayName">
    <vt:lpwstr>Μεσαλούρης Δημήτριος</vt:lpwstr>
  </property>
  <property fmtid="{D5CDD505-2E9C-101B-9397-08002B2CF9AE}" pid="6" name="_ReviewingToolsShownOnce">
    <vt:lpwstr/>
  </property>
</Properties>
</file>