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2F4" w:rsidRPr="00B91083" w:rsidRDefault="00B97FF2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30E7D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  <w:r>
        <w:rPr>
          <w:b w:val="0"/>
          <w:sz w:val="16"/>
          <w:szCs w:val="16"/>
        </w:rPr>
        <w:t>ΠΑΡΑΡΤΗΜΑ Ι</w:t>
      </w:r>
      <w:bookmarkStart w:id="0" w:name="_GoBack"/>
      <w:bookmarkEnd w:id="0"/>
    </w:p>
    <w:p w:rsidR="009E72F4" w:rsidRDefault="009E72F4">
      <w:pPr>
        <w:pStyle w:val="3"/>
      </w:pPr>
      <w:r>
        <w:t>ΥΠΕΥΘΥΝΗ ΔΗΛΩΣΗ</w:t>
      </w:r>
    </w:p>
    <w:p w:rsidR="009E72F4" w:rsidRDefault="009E72F4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E72F4" w:rsidRDefault="009E72F4">
      <w:pPr>
        <w:pStyle w:val="a3"/>
        <w:tabs>
          <w:tab w:val="clear" w:pos="4153"/>
          <w:tab w:val="clear" w:pos="8306"/>
        </w:tabs>
      </w:pPr>
    </w:p>
    <w:p w:rsidR="009E72F4" w:rsidRDefault="009E72F4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E72F4" w:rsidRDefault="009E72F4">
      <w:pPr>
        <w:pStyle w:val="a5"/>
        <w:jc w:val="left"/>
        <w:rPr>
          <w:bCs/>
          <w:sz w:val="22"/>
        </w:rPr>
      </w:pPr>
    </w:p>
    <w:p w:rsidR="009E72F4" w:rsidRDefault="009E72F4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E72F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E72F4" w:rsidRDefault="009E72F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E72F4" w:rsidRPr="00D13FC6" w:rsidRDefault="00D13FC6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  <w:r w:rsidRPr="00D13FC6">
              <w:rPr>
                <w:rFonts w:ascii="Arial" w:hAnsi="Arial" w:cs="Arial"/>
                <w:b/>
                <w:sz w:val="22"/>
                <w:szCs w:val="22"/>
              </w:rPr>
              <w:t>ΕΠΙΤΡΟΠΗ ΕΡΕΥΝΩΝ ΠΑΝΕΠΙΣΤΗΜΙΟΥ ΘΕΣΣΑΛΙΑΣ</w:t>
            </w:r>
          </w:p>
        </w:tc>
      </w:tr>
      <w:tr w:rsidR="009E72F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E72F4" w:rsidRDefault="009E72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E72F4" w:rsidRDefault="009E72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9E72F4" w:rsidRDefault="009E72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E72F4" w:rsidRDefault="009E72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9E72F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E72F4" w:rsidRDefault="009E72F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E72F4" w:rsidRDefault="009E72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E72F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E72F4" w:rsidRDefault="009E72F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E72F4" w:rsidRDefault="009E72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E72F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E72F4" w:rsidRDefault="009E72F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E72F4" w:rsidRDefault="009E72F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9E72F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Default="009E72F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Default="009E72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E72F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E72F4" w:rsidRDefault="009E72F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E72F4" w:rsidRDefault="009E72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9E72F4" w:rsidRDefault="009E72F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E72F4" w:rsidRDefault="009E72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E72F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E72F4" w:rsidRDefault="009E72F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E72F4" w:rsidRDefault="009E72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E72F4" w:rsidRDefault="009E72F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E72F4" w:rsidRDefault="009E72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E72F4" w:rsidRDefault="009E72F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E72F4" w:rsidRDefault="009E72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9E72F4" w:rsidRDefault="009E72F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E72F4" w:rsidRDefault="009E72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E72F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E72F4" w:rsidRDefault="009E72F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E72F4" w:rsidRDefault="009E72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E72F4" w:rsidRDefault="009E72F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E72F4" w:rsidRDefault="009E72F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E72F4" w:rsidRDefault="009E72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9E72F4" w:rsidRDefault="009E72F4">
      <w:pPr>
        <w:rPr>
          <w:rFonts w:ascii="Arial" w:hAnsi="Arial" w:cs="Arial"/>
          <w:b/>
          <w:bCs/>
          <w:sz w:val="28"/>
        </w:rPr>
      </w:pPr>
    </w:p>
    <w:p w:rsidR="009E72F4" w:rsidRDefault="009E72F4">
      <w:pPr>
        <w:rPr>
          <w:sz w:val="16"/>
        </w:rPr>
      </w:pPr>
    </w:p>
    <w:p w:rsidR="009E72F4" w:rsidRDefault="009E72F4">
      <w:pPr>
        <w:sectPr w:rsidR="009E72F4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E72F4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E72F4" w:rsidRDefault="009E72F4">
            <w:pPr>
              <w:ind w:right="124"/>
              <w:rPr>
                <w:rFonts w:ascii="Arial" w:hAnsi="Arial" w:cs="Arial"/>
                <w:sz w:val="18"/>
              </w:rPr>
            </w:pPr>
          </w:p>
          <w:p w:rsidR="009E72F4" w:rsidRDefault="009E72F4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D13FC6" w:rsidRDefault="00D13FC6">
            <w:pPr>
              <w:ind w:right="124"/>
              <w:rPr>
                <w:rFonts w:ascii="Arial" w:hAnsi="Arial" w:cs="Arial"/>
                <w:sz w:val="18"/>
              </w:rPr>
            </w:pPr>
          </w:p>
          <w:p w:rsidR="00D13FC6" w:rsidRDefault="00D13FC6">
            <w:pPr>
              <w:ind w:right="124"/>
              <w:rPr>
                <w:rFonts w:ascii="Arial" w:hAnsi="Arial" w:cs="Arial"/>
                <w:sz w:val="18"/>
              </w:rPr>
            </w:pPr>
            <w:r w:rsidRPr="00D13FC6">
              <w:rPr>
                <w:rFonts w:ascii="Arial" w:hAnsi="Arial" w:cs="Arial"/>
                <w:b/>
                <w:sz w:val="22"/>
                <w:szCs w:val="22"/>
              </w:rPr>
              <w:t>Είμαι κάτοχος του υπ’ αριθμ</w:t>
            </w: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……………………………</w:t>
            </w:r>
            <w:r w:rsidRPr="00D13FC6">
              <w:rPr>
                <w:rFonts w:ascii="Arial" w:hAnsi="Arial" w:cs="Arial"/>
                <w:b/>
                <w:sz w:val="22"/>
                <w:szCs w:val="22"/>
              </w:rPr>
              <w:t>αυτοκινήτου ιδιωτικής χρήσης, το οποίο χρησιμοποίησα κατά τη μετακίνησή μου εις</w:t>
            </w: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………………………………………</w:t>
            </w:r>
            <w:r w:rsidRPr="00D13FC6">
              <w:rPr>
                <w:rFonts w:ascii="Arial" w:hAnsi="Arial" w:cs="Arial"/>
                <w:b/>
                <w:sz w:val="22"/>
                <w:szCs w:val="22"/>
              </w:rPr>
              <w:t>από</w:t>
            </w:r>
            <w:r>
              <w:rPr>
                <w:rFonts w:ascii="Arial" w:hAnsi="Arial" w:cs="Arial"/>
                <w:b/>
                <w:sz w:val="22"/>
                <w:szCs w:val="22"/>
              </w:rPr>
              <w:t>………………</w:t>
            </w:r>
            <w:r w:rsidRPr="00D13FC6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μέχρι</w:t>
            </w: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</w:t>
            </w:r>
            <w:r w:rsidRPr="00D13FC6">
              <w:rPr>
                <w:rFonts w:ascii="Arial" w:hAnsi="Arial" w:cs="Arial"/>
                <w:b/>
                <w:sz w:val="22"/>
                <w:szCs w:val="22"/>
              </w:rPr>
              <w:t>για τις ανάγκες του έργου με κωδικό</w:t>
            </w:r>
            <w:r>
              <w:rPr>
                <w:rFonts w:ascii="Arial" w:hAnsi="Arial" w:cs="Arial"/>
                <w:b/>
                <w:sz w:val="22"/>
                <w:szCs w:val="22"/>
              </w:rPr>
              <w:t>………………</w:t>
            </w:r>
            <w:r>
              <w:rPr>
                <w:rFonts w:ascii="Arial" w:hAnsi="Arial" w:cs="Arial"/>
                <w:sz w:val="18"/>
              </w:rPr>
              <w:t xml:space="preserve">                                  .</w:t>
            </w:r>
          </w:p>
          <w:p w:rsidR="00D13FC6" w:rsidRDefault="00D13FC6">
            <w:pPr>
              <w:ind w:right="124"/>
              <w:rPr>
                <w:rFonts w:ascii="Arial" w:hAnsi="Arial" w:cs="Arial"/>
                <w:sz w:val="18"/>
              </w:rPr>
            </w:pPr>
          </w:p>
          <w:p w:rsidR="00D13FC6" w:rsidRDefault="00D13FC6">
            <w:pPr>
              <w:ind w:right="124"/>
              <w:rPr>
                <w:rFonts w:ascii="Arial" w:hAnsi="Arial" w:cs="Arial"/>
                <w:sz w:val="18"/>
              </w:rPr>
            </w:pPr>
          </w:p>
          <w:p w:rsidR="00D13FC6" w:rsidRDefault="00D13FC6">
            <w:pPr>
              <w:ind w:right="124"/>
              <w:rPr>
                <w:rFonts w:ascii="Arial" w:hAnsi="Arial" w:cs="Arial"/>
                <w:sz w:val="18"/>
              </w:rPr>
            </w:pPr>
          </w:p>
          <w:p w:rsidR="00D13FC6" w:rsidRDefault="00D13FC6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9E72F4" w:rsidRDefault="009E72F4"/>
    <w:p w:rsidR="009E72F4" w:rsidRDefault="009E72F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E72F4" w:rsidRDefault="009E72F4">
      <w:pPr>
        <w:pStyle w:val="a6"/>
        <w:ind w:left="0" w:right="484"/>
        <w:jc w:val="right"/>
        <w:rPr>
          <w:sz w:val="16"/>
        </w:rPr>
      </w:pPr>
    </w:p>
    <w:p w:rsidR="009E72F4" w:rsidRDefault="009E72F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E72F4" w:rsidRDefault="009E72F4">
      <w:pPr>
        <w:pStyle w:val="a6"/>
        <w:ind w:left="0"/>
        <w:jc w:val="right"/>
        <w:rPr>
          <w:sz w:val="16"/>
        </w:rPr>
      </w:pPr>
    </w:p>
    <w:p w:rsidR="009E72F4" w:rsidRDefault="009E72F4">
      <w:pPr>
        <w:pStyle w:val="a6"/>
        <w:ind w:left="0"/>
        <w:jc w:val="right"/>
        <w:rPr>
          <w:sz w:val="16"/>
        </w:rPr>
      </w:pPr>
    </w:p>
    <w:p w:rsidR="009E72F4" w:rsidRDefault="009E72F4">
      <w:pPr>
        <w:pStyle w:val="a6"/>
        <w:ind w:left="0"/>
        <w:jc w:val="right"/>
        <w:rPr>
          <w:sz w:val="16"/>
        </w:rPr>
      </w:pPr>
    </w:p>
    <w:p w:rsidR="009E72F4" w:rsidRDefault="009E72F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E72F4" w:rsidRDefault="009E72F4">
      <w:pPr>
        <w:jc w:val="both"/>
        <w:rPr>
          <w:rFonts w:ascii="Arial" w:hAnsi="Arial" w:cs="Arial"/>
          <w:sz w:val="18"/>
        </w:rPr>
      </w:pPr>
    </w:p>
    <w:p w:rsidR="009E72F4" w:rsidRDefault="009E72F4">
      <w:pPr>
        <w:jc w:val="both"/>
        <w:rPr>
          <w:rFonts w:ascii="Arial" w:hAnsi="Arial" w:cs="Arial"/>
          <w:sz w:val="18"/>
        </w:rPr>
      </w:pPr>
    </w:p>
    <w:p w:rsidR="009E72F4" w:rsidRDefault="009E72F4">
      <w:pPr>
        <w:jc w:val="both"/>
        <w:rPr>
          <w:rFonts w:ascii="Arial" w:hAnsi="Arial" w:cs="Arial"/>
          <w:sz w:val="18"/>
        </w:rPr>
      </w:pPr>
    </w:p>
    <w:p w:rsidR="009E72F4" w:rsidRDefault="009E72F4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E72F4" w:rsidRDefault="009E72F4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E72F4" w:rsidRDefault="009E72F4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E72F4" w:rsidRDefault="009E72F4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E72F4" w:rsidRDefault="009E72F4"/>
    <w:sectPr w:rsidR="009E72F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3B9" w:rsidRDefault="006353B9">
      <w:r>
        <w:separator/>
      </w:r>
    </w:p>
  </w:endnote>
  <w:endnote w:type="continuationSeparator" w:id="0">
    <w:p w:rsidR="006353B9" w:rsidRDefault="0063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3B9" w:rsidRDefault="006353B9">
      <w:r>
        <w:separator/>
      </w:r>
    </w:p>
  </w:footnote>
  <w:footnote w:type="continuationSeparator" w:id="0">
    <w:p w:rsidR="006353B9" w:rsidRDefault="00635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9E72F4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9E72F4" w:rsidRDefault="00B97FF2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US" w:eastAsia="en-US"/>
            </w:rPr>
            <w:drawing>
              <wp:inline distT="0" distB="0" distL="0" distR="0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9E72F4" w:rsidRDefault="009E72F4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9E72F4" w:rsidRDefault="009E72F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2F4" w:rsidRDefault="009E72F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88"/>
    <w:rsid w:val="00415760"/>
    <w:rsid w:val="006353B9"/>
    <w:rsid w:val="006A4688"/>
    <w:rsid w:val="008952FA"/>
    <w:rsid w:val="009E72F4"/>
    <w:rsid w:val="00B91083"/>
    <w:rsid w:val="00B97FF2"/>
    <w:rsid w:val="00CB3C64"/>
    <w:rsid w:val="00D1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898E8E56-3CD9-4E2D-88D8-5E2E2250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dc:description/>
  <cp:lastModifiedBy>Panos Vlastaridis</cp:lastModifiedBy>
  <cp:revision>2</cp:revision>
  <cp:lastPrinted>2002-09-25T07:58:00Z</cp:lastPrinted>
  <dcterms:created xsi:type="dcterms:W3CDTF">2017-05-17T11:42:00Z</dcterms:created>
  <dcterms:modified xsi:type="dcterms:W3CDTF">2017-05-17T11:42:00Z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1483740238</vt:i4>
  </property>
  <property fmtid="{D5CDD505-2E9C-101B-9397-08002B2CF9AE}" pid="3" name="_EmailSubject">
    <vt:lpwstr/>
  </property>
  <property fmtid="{D5CDD505-2E9C-101B-9397-08002B2CF9AE}" pid="4" name="_AuthorEmail">
    <vt:lpwstr>dmessal@adm.uth.gr</vt:lpwstr>
  </property>
  <property fmtid="{D5CDD505-2E9C-101B-9397-08002B2CF9AE}" pid="5" name="_AuthorEmailDisplayName">
    <vt:lpwstr>Μεσαλούρης Δημήτριος</vt:lpwstr>
  </property>
  <property fmtid="{D5CDD505-2E9C-101B-9397-08002B2CF9AE}" pid="6" name="_ReviewingToolsShownOnce">
    <vt:lpwstr/>
  </property>
</Properties>
</file>